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ED" w:rsidRDefault="00E81168">
      <w:pPr>
        <w:pStyle w:val="Standard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Damkommittémöte 6/12</w:t>
      </w:r>
    </w:p>
    <w:p w:rsidR="00E550ED" w:rsidRDefault="00E550ED">
      <w:pPr>
        <w:pStyle w:val="Standard"/>
        <w:rPr>
          <w:rFonts w:hint="eastAsia"/>
        </w:rPr>
      </w:pPr>
    </w:p>
    <w:p w:rsidR="00E550ED" w:rsidRDefault="00E81168">
      <w:pPr>
        <w:pStyle w:val="Standard"/>
        <w:rPr>
          <w:rFonts w:hint="eastAsia"/>
        </w:rPr>
      </w:pPr>
      <w:r>
        <w:t>Närvarande: Annelie, Marie-Louise, Benita och Susanne.</w:t>
      </w:r>
    </w:p>
    <w:p w:rsidR="00E550ED" w:rsidRDefault="00E550ED">
      <w:pPr>
        <w:pStyle w:val="Standard"/>
        <w:rPr>
          <w:rFonts w:hint="eastAsia"/>
        </w:rPr>
      </w:pPr>
    </w:p>
    <w:p w:rsidR="00E550ED" w:rsidRDefault="00E81168">
      <w:pPr>
        <w:pStyle w:val="Standard"/>
        <w:rPr>
          <w:rFonts w:hint="eastAsia"/>
        </w:rPr>
      </w:pPr>
      <w:r>
        <w:t>Upptakt 2018 blir tisdagen den 24/4 kl. 18.00</w:t>
      </w:r>
    </w:p>
    <w:p w:rsidR="00E550ED" w:rsidRDefault="00E550ED">
      <w:pPr>
        <w:pStyle w:val="Standard"/>
        <w:rPr>
          <w:rFonts w:hint="eastAsia"/>
        </w:rPr>
      </w:pPr>
    </w:p>
    <w:p w:rsidR="00E550ED" w:rsidRDefault="00E81168">
      <w:pPr>
        <w:pStyle w:val="Standard"/>
        <w:rPr>
          <w:rFonts w:hint="eastAsia"/>
        </w:rPr>
      </w:pPr>
      <w:r>
        <w:t>Handikappindelning vid tisdags tävlingarna:</w:t>
      </w:r>
    </w:p>
    <w:p w:rsidR="00E550ED" w:rsidRDefault="00E550ED">
      <w:pPr>
        <w:pStyle w:val="Standard"/>
        <w:rPr>
          <w:rFonts w:hint="eastAsia"/>
        </w:rPr>
      </w:pPr>
    </w:p>
    <w:p w:rsidR="00E550ED" w:rsidRDefault="00E81168">
      <w:pPr>
        <w:pStyle w:val="Standard"/>
        <w:rPr>
          <w:rFonts w:hint="eastAsia"/>
        </w:rPr>
      </w:pPr>
      <w:r>
        <w:t xml:space="preserve">A klass 0,0- </w:t>
      </w:r>
      <w:r>
        <w:t>22,9</w:t>
      </w:r>
    </w:p>
    <w:p w:rsidR="00E550ED" w:rsidRDefault="00E81168">
      <w:pPr>
        <w:pStyle w:val="Standard"/>
        <w:rPr>
          <w:rFonts w:hint="eastAsia"/>
        </w:rPr>
      </w:pPr>
      <w:r>
        <w:t>B klass 23,0-54,0</w:t>
      </w:r>
    </w:p>
    <w:p w:rsidR="00E550ED" w:rsidRDefault="00E550ED">
      <w:pPr>
        <w:pStyle w:val="Standard"/>
        <w:rPr>
          <w:rFonts w:hint="eastAsia"/>
        </w:rPr>
      </w:pPr>
    </w:p>
    <w:p w:rsidR="00E550ED" w:rsidRDefault="00E81168">
      <w:pPr>
        <w:pStyle w:val="Standard"/>
        <w:rPr>
          <w:rFonts w:hint="eastAsia"/>
        </w:rPr>
      </w:pPr>
      <w:r>
        <w:t>Shoppingrundan blir 2 klasser. Uttagningstävling, de 4 bästa blir uttagna till smålandspokalen.</w:t>
      </w:r>
    </w:p>
    <w:p w:rsidR="00E550ED" w:rsidRDefault="00E81168">
      <w:pPr>
        <w:pStyle w:val="Standard"/>
        <w:rPr>
          <w:rFonts w:hint="eastAsia"/>
        </w:rPr>
      </w:pPr>
      <w:r>
        <w:t>Vi byter ut Baklängesvalsen till Blåklockan. Vi spelar från blå tee.</w:t>
      </w:r>
    </w:p>
    <w:p w:rsidR="00E550ED" w:rsidRDefault="00E81168">
      <w:pPr>
        <w:pStyle w:val="Standard"/>
        <w:rPr>
          <w:rFonts w:hint="eastAsia"/>
        </w:rPr>
      </w:pPr>
      <w:r>
        <w:t>Första tävlingen i programmet blir den 8 maj.</w:t>
      </w:r>
    </w:p>
    <w:p w:rsidR="00E550ED" w:rsidRDefault="00E81168">
      <w:pPr>
        <w:pStyle w:val="Standard"/>
        <w:rPr>
          <w:rFonts w:hint="eastAsia"/>
        </w:rPr>
      </w:pPr>
      <w:r>
        <w:t xml:space="preserve"> </w:t>
      </w:r>
    </w:p>
    <w:p w:rsidR="00E550ED" w:rsidRDefault="00E81168">
      <w:pPr>
        <w:pStyle w:val="Standard"/>
        <w:rPr>
          <w:rFonts w:hint="eastAsia"/>
        </w:rPr>
      </w:pPr>
      <w:r>
        <w:t>Vi undersöker datum</w:t>
      </w:r>
      <w:r>
        <w:t xml:space="preserve"> för resan Uti det blå, när det stämmer med datum för övriga tävlingar.</w:t>
      </w:r>
    </w:p>
    <w:p w:rsidR="00E550ED" w:rsidRDefault="00E550ED">
      <w:pPr>
        <w:pStyle w:val="Standard"/>
        <w:rPr>
          <w:rFonts w:hint="eastAsia"/>
        </w:rPr>
      </w:pPr>
    </w:p>
    <w:p w:rsidR="00E550ED" w:rsidRDefault="00E81168">
      <w:pPr>
        <w:pStyle w:val="Standard"/>
        <w:rPr>
          <w:rFonts w:hint="eastAsia"/>
        </w:rPr>
      </w:pPr>
      <w:r>
        <w:t>Måndagar blir det tävlingsspel för hcp 37-54. 9 hål. 4 tävlingar på våren, 4 tävlingar på hösten. Starttider 17-17.30. Avslutning med fika och prisutdelning sista gången per vår/höst.</w:t>
      </w:r>
    </w:p>
    <w:p w:rsidR="00E550ED" w:rsidRDefault="00E550ED">
      <w:pPr>
        <w:pStyle w:val="Standard"/>
        <w:rPr>
          <w:rFonts w:hint="eastAsia"/>
        </w:rPr>
      </w:pPr>
    </w:p>
    <w:p w:rsidR="00E550ED" w:rsidRDefault="00E81168">
      <w:pPr>
        <w:pStyle w:val="Standard"/>
        <w:rPr>
          <w:rFonts w:hint="eastAsia"/>
        </w:rPr>
      </w:pPr>
      <w:r>
        <w:t>Smålandsgolfförbund har vårträff i mars. Kallelse kommer.</w:t>
      </w:r>
    </w:p>
    <w:sectPr w:rsidR="00E550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68" w:rsidRDefault="00E81168">
      <w:pPr>
        <w:rPr>
          <w:rFonts w:hint="eastAsia"/>
        </w:rPr>
      </w:pPr>
      <w:r>
        <w:separator/>
      </w:r>
    </w:p>
  </w:endnote>
  <w:endnote w:type="continuationSeparator" w:id="0">
    <w:p w:rsidR="00E81168" w:rsidRDefault="00E811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68" w:rsidRDefault="00E811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1168" w:rsidRDefault="00E8116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50ED"/>
    <w:rsid w:val="001F7B50"/>
    <w:rsid w:val="00E550ED"/>
    <w:rsid w:val="00E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96D9F-981E-446B-A934-D2CDE4B8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sv-S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Magnus Hultgren</cp:lastModifiedBy>
  <cp:revision>2</cp:revision>
  <dcterms:created xsi:type="dcterms:W3CDTF">2018-02-12T18:35:00Z</dcterms:created>
  <dcterms:modified xsi:type="dcterms:W3CDTF">2018-02-12T18:35:00Z</dcterms:modified>
</cp:coreProperties>
</file>